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96" w:rsidRDefault="00D90196" w:rsidP="0074477E">
      <w:pPr>
        <w:spacing w:after="0"/>
        <w:jc w:val="center"/>
        <w:rPr>
          <w:rFonts w:ascii="Brighton Com Medium" w:hAnsi="Brighton Com Medium"/>
          <w:b/>
          <w:sz w:val="24"/>
          <w:szCs w:val="24"/>
        </w:rPr>
      </w:pPr>
    </w:p>
    <w:p w:rsidR="00D90196" w:rsidRDefault="00D90196" w:rsidP="0074477E">
      <w:pPr>
        <w:spacing w:after="0"/>
        <w:jc w:val="center"/>
        <w:rPr>
          <w:rFonts w:ascii="Brighton Com Medium" w:hAnsi="Brighton Com Medium"/>
          <w:b/>
          <w:sz w:val="24"/>
          <w:szCs w:val="24"/>
        </w:rPr>
      </w:pPr>
    </w:p>
    <w:p w:rsidR="00D90196" w:rsidRDefault="00D90196" w:rsidP="0074477E">
      <w:pPr>
        <w:spacing w:after="0"/>
        <w:jc w:val="center"/>
        <w:rPr>
          <w:rFonts w:ascii="Brighton Com Medium" w:hAnsi="Brighton Com Medium"/>
          <w:b/>
          <w:sz w:val="24"/>
          <w:szCs w:val="24"/>
        </w:rPr>
      </w:pPr>
    </w:p>
    <w:p w:rsidR="00D90196" w:rsidRPr="00696D4A" w:rsidRDefault="00D90196" w:rsidP="0074477E">
      <w:pPr>
        <w:spacing w:after="0"/>
        <w:jc w:val="center"/>
        <w:rPr>
          <w:rFonts w:ascii="Brighton Com Medium" w:hAnsi="Brighton Com Medium"/>
          <w:b/>
          <w:sz w:val="28"/>
          <w:szCs w:val="28"/>
        </w:rPr>
      </w:pPr>
      <w:r w:rsidRPr="00696D4A">
        <w:rPr>
          <w:rFonts w:ascii="Brighton Com Medium" w:hAnsi="Brighton Com Medium"/>
          <w:b/>
          <w:sz w:val="28"/>
          <w:szCs w:val="28"/>
        </w:rPr>
        <w:t>Prihláška</w:t>
      </w:r>
    </w:p>
    <w:p w:rsidR="00D90196" w:rsidRDefault="00D90196" w:rsidP="0074477E">
      <w:pPr>
        <w:spacing w:after="0"/>
        <w:jc w:val="center"/>
        <w:rPr>
          <w:rFonts w:ascii="Brighton Com Medium" w:hAnsi="Brighton Com Medium"/>
          <w:b/>
          <w:sz w:val="24"/>
          <w:szCs w:val="24"/>
        </w:rPr>
      </w:pPr>
      <w:r>
        <w:rPr>
          <w:rFonts w:ascii="Brighton Com Medium" w:hAnsi="Brighton Com Medium"/>
          <w:b/>
          <w:sz w:val="24"/>
          <w:szCs w:val="24"/>
        </w:rPr>
        <w:t xml:space="preserve">za člena občianského združenia Family Friends </w:t>
      </w:r>
      <w:r w:rsidRPr="0074477E">
        <w:rPr>
          <w:rFonts w:ascii="Brighton Com Medium" w:hAnsi="Brighton Com Medium"/>
          <w:b/>
          <w:sz w:val="24"/>
          <w:szCs w:val="24"/>
        </w:rPr>
        <w:t xml:space="preserve"> </w:t>
      </w:r>
    </w:p>
    <w:p w:rsidR="00D90196" w:rsidRPr="0074477E" w:rsidRDefault="00D90196" w:rsidP="0074477E">
      <w:pPr>
        <w:spacing w:after="0"/>
        <w:rPr>
          <w:rFonts w:ascii="Brighton Com Medium" w:hAnsi="Brighton Com Medium"/>
          <w:b/>
          <w:sz w:val="24"/>
          <w:szCs w:val="24"/>
        </w:rPr>
      </w:pPr>
      <w:r>
        <w:rPr>
          <w:rFonts w:ascii="Brighton Com Medium" w:hAnsi="Brighton Com Medium"/>
          <w:b/>
          <w:sz w:val="24"/>
          <w:szCs w:val="24"/>
        </w:rPr>
        <w:t>Osobné údaje: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119"/>
        <w:gridCol w:w="4819"/>
      </w:tblGrid>
      <w:tr w:rsidR="00D90196" w:rsidRPr="00DC1B45" w:rsidTr="00DC1B45">
        <w:tc>
          <w:tcPr>
            <w:tcW w:w="1384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Titul:</w:t>
            </w:r>
          </w:p>
        </w:tc>
        <w:tc>
          <w:tcPr>
            <w:tcW w:w="31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Meno: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Priezvisko:</w:t>
            </w:r>
          </w:p>
        </w:tc>
      </w:tr>
      <w:tr w:rsidR="00D90196" w:rsidRPr="00DC1B45" w:rsidTr="00DC1B45">
        <w:tc>
          <w:tcPr>
            <w:tcW w:w="4503" w:type="dxa"/>
            <w:gridSpan w:val="2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Dátum narodenia:</w:t>
            </w:r>
          </w:p>
        </w:tc>
      </w:tr>
      <w:tr w:rsidR="00D90196" w:rsidRPr="00DC1B45" w:rsidTr="00DC1B45">
        <w:tc>
          <w:tcPr>
            <w:tcW w:w="9322" w:type="dxa"/>
            <w:gridSpan w:val="3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Adresa:</w:t>
            </w:r>
          </w:p>
        </w:tc>
      </w:tr>
      <w:tr w:rsidR="00D90196" w:rsidRPr="00DC1B45" w:rsidTr="00DC1B45">
        <w:tc>
          <w:tcPr>
            <w:tcW w:w="4503" w:type="dxa"/>
            <w:gridSpan w:val="2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Tel. kontakt: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e-mail:</w:t>
            </w:r>
          </w:p>
        </w:tc>
      </w:tr>
      <w:tr w:rsidR="00D90196" w:rsidRPr="00DC1B45" w:rsidTr="00DC1B45">
        <w:tc>
          <w:tcPr>
            <w:tcW w:w="9322" w:type="dxa"/>
            <w:gridSpan w:val="3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Spoločnosť:</w:t>
            </w:r>
          </w:p>
        </w:tc>
      </w:tr>
    </w:tbl>
    <w:p w:rsidR="00D90196" w:rsidRPr="0074477E" w:rsidRDefault="00D90196" w:rsidP="00806560">
      <w:pPr>
        <w:spacing w:after="0"/>
        <w:rPr>
          <w:rFonts w:ascii="Brighton Com Medium" w:hAnsi="Brighton Com Medium"/>
          <w:b/>
          <w:sz w:val="24"/>
          <w:szCs w:val="24"/>
        </w:rPr>
      </w:pPr>
      <w:r>
        <w:rPr>
          <w:rFonts w:ascii="Brighton Com Medium" w:hAnsi="Brighton Com Medium"/>
          <w:b/>
          <w:sz w:val="24"/>
          <w:szCs w:val="24"/>
        </w:rPr>
        <w:t>Mám záujem o vystavenie  členskej klubovej karty (označte krížikom):   ANO        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7"/>
        <w:gridCol w:w="2201"/>
        <w:gridCol w:w="2268"/>
        <w:gridCol w:w="1242"/>
      </w:tblGrid>
      <w:tr w:rsidR="00D90196" w:rsidRPr="00DC1B45" w:rsidTr="00DC1B45">
        <w:tc>
          <w:tcPr>
            <w:tcW w:w="3577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>
              <w:rPr>
                <w:rFonts w:ascii="Brighton Com Medium" w:hAnsi="Brighton Com Medium"/>
                <w:sz w:val="24"/>
                <w:szCs w:val="24"/>
              </w:rPr>
              <w:t>Ročné č</w:t>
            </w:r>
            <w:r w:rsidRPr="00DC1B45">
              <w:rPr>
                <w:rFonts w:ascii="Brighton Com Medium" w:hAnsi="Brighton Com Medium"/>
                <w:sz w:val="24"/>
                <w:szCs w:val="24"/>
              </w:rPr>
              <w:t>lens</w:t>
            </w:r>
            <w:r>
              <w:rPr>
                <w:rFonts w:ascii="Brighton Com Medium" w:hAnsi="Brighton Com Medium"/>
                <w:sz w:val="24"/>
                <w:szCs w:val="24"/>
              </w:rPr>
              <w:t>ké</w:t>
            </w:r>
            <w:r w:rsidRPr="00DC1B45">
              <w:rPr>
                <w:rFonts w:ascii="Brighton Com Medium" w:hAnsi="Brighton Com Medium"/>
                <w:sz w:val="24"/>
                <w:szCs w:val="24"/>
              </w:rPr>
              <w:t xml:space="preserve">  </w:t>
            </w:r>
          </w:p>
        </w:tc>
        <w:tc>
          <w:tcPr>
            <w:tcW w:w="2201" w:type="dxa"/>
          </w:tcPr>
          <w:p w:rsidR="00D90196" w:rsidRPr="00DC1B45" w:rsidRDefault="00D90196" w:rsidP="00DC1B45">
            <w:pPr>
              <w:spacing w:after="0" w:line="240" w:lineRule="auto"/>
              <w:jc w:val="center"/>
              <w:rPr>
                <w:rFonts w:ascii="Brighton Com Medium" w:hAnsi="Brighton Com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196" w:rsidRPr="00DC1B45" w:rsidRDefault="00D90196" w:rsidP="00DC1B45">
            <w:pPr>
              <w:spacing w:after="0" w:line="240" w:lineRule="auto"/>
              <w:jc w:val="center"/>
              <w:rPr>
                <w:rFonts w:ascii="Brighton Com Medium" w:hAnsi="Brighton Com Medium"/>
                <w:sz w:val="24"/>
                <w:szCs w:val="24"/>
              </w:rPr>
            </w:pPr>
            <w:r>
              <w:rPr>
                <w:rFonts w:ascii="Brighton Com Medium" w:hAnsi="Brighton Com Medium"/>
                <w:sz w:val="24"/>
                <w:szCs w:val="24"/>
              </w:rPr>
              <w:t xml:space="preserve">40 €       </w:t>
            </w:r>
          </w:p>
        </w:tc>
        <w:tc>
          <w:tcPr>
            <w:tcW w:w="1242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rPr>
          <w:trHeight w:val="70"/>
        </w:trPr>
        <w:tc>
          <w:tcPr>
            <w:tcW w:w="3577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  <w:tc>
          <w:tcPr>
            <w:tcW w:w="2201" w:type="dxa"/>
          </w:tcPr>
          <w:p w:rsidR="00D90196" w:rsidRPr="00DC1B45" w:rsidRDefault="00D90196" w:rsidP="00DC1B45">
            <w:pPr>
              <w:spacing w:after="0" w:line="240" w:lineRule="auto"/>
              <w:jc w:val="center"/>
              <w:rPr>
                <w:rFonts w:ascii="Brighton Com Medium" w:hAnsi="Brighton Com Medium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196" w:rsidRPr="00DC1B45" w:rsidRDefault="00D90196" w:rsidP="00DC1B45">
            <w:pPr>
              <w:spacing w:after="0" w:line="240" w:lineRule="auto"/>
              <w:jc w:val="center"/>
              <w:rPr>
                <w:rFonts w:ascii="Brighton Com Medium" w:hAnsi="Brighton Com Medium"/>
                <w:sz w:val="24"/>
                <w:szCs w:val="24"/>
              </w:rPr>
            </w:pPr>
          </w:p>
        </w:tc>
        <w:tc>
          <w:tcPr>
            <w:tcW w:w="1242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</w:tbl>
    <w:p w:rsidR="00D90196" w:rsidRPr="00806560" w:rsidRDefault="00D90196" w:rsidP="00806560">
      <w:pPr>
        <w:spacing w:after="0"/>
        <w:rPr>
          <w:rFonts w:ascii="Brighton Com Medium" w:hAnsi="Brighton Com Medium"/>
          <w:b/>
          <w:sz w:val="24"/>
          <w:szCs w:val="24"/>
        </w:rPr>
      </w:pPr>
      <w:r w:rsidRPr="00806560">
        <w:rPr>
          <w:rFonts w:ascii="Brighton Com Medium" w:hAnsi="Brighton Com Medium"/>
          <w:b/>
          <w:sz w:val="24"/>
          <w:szCs w:val="24"/>
        </w:rPr>
        <w:t>Platba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819"/>
      </w:tblGrid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Fakturačná adresa: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</w:pPr>
            <w:r>
              <w:t>Hraničiarska 34, 851 10 Bratislava</w:t>
            </w: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IČO: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</w:pPr>
            <w:r>
              <w:t>42257964</w:t>
            </w: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>
              <w:rPr>
                <w:rFonts w:ascii="Brighton Com Medium" w:hAnsi="Brighton Com Medium"/>
                <w:sz w:val="24"/>
                <w:szCs w:val="24"/>
              </w:rPr>
              <w:t>Číslo učtu: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>
              <w:rPr>
                <w:rFonts w:ascii="Brighton Com Medium" w:hAnsi="Brighton Com Medium"/>
                <w:sz w:val="24"/>
                <w:szCs w:val="24"/>
              </w:rPr>
              <w:t>V hotovosti: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</w:pPr>
          </w:p>
        </w:tc>
      </w:tr>
    </w:tbl>
    <w:p w:rsidR="00D90196" w:rsidRDefault="00D90196" w:rsidP="00806560">
      <w:pPr>
        <w:spacing w:after="0"/>
      </w:pPr>
    </w:p>
    <w:p w:rsidR="00D90196" w:rsidRPr="00806560" w:rsidRDefault="00D90196" w:rsidP="00806560">
      <w:pPr>
        <w:spacing w:after="0"/>
        <w:rPr>
          <w:rFonts w:ascii="Brighton Com Medium" w:hAnsi="Brighton Com Medium"/>
          <w:b/>
          <w:sz w:val="24"/>
          <w:szCs w:val="24"/>
        </w:rPr>
      </w:pPr>
      <w:r>
        <w:rPr>
          <w:rFonts w:ascii="Brighton Com Medium" w:hAnsi="Brighton Com Medium"/>
          <w:b/>
          <w:sz w:val="24"/>
          <w:szCs w:val="24"/>
        </w:rPr>
        <w:t>Z</w:t>
      </w:r>
      <w:r w:rsidRPr="00806560">
        <w:rPr>
          <w:rFonts w:ascii="Brighton Com Medium" w:hAnsi="Brighton Com Medium"/>
          <w:b/>
          <w:sz w:val="24"/>
          <w:szCs w:val="24"/>
        </w:rPr>
        <w:t>áznamy</w:t>
      </w:r>
      <w:r>
        <w:rPr>
          <w:rFonts w:ascii="Brighton Com Medium" w:hAnsi="Brighton Com Medium"/>
          <w:b/>
          <w:sz w:val="24"/>
          <w:szCs w:val="24"/>
        </w:rPr>
        <w:t xml:space="preserve"> (vyplní club)</w:t>
      </w:r>
      <w:r w:rsidRPr="00806560">
        <w:rPr>
          <w:rFonts w:ascii="Brighton Com Medium" w:hAnsi="Brighton Com Medium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819"/>
      </w:tblGrid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Číslo klubovej karty: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 xml:space="preserve"> Dátum a  miesto vystavenia: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Platnosť do: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Dátum platby: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Spôsob platby: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  <w:tr w:rsidR="00D90196" w:rsidRPr="00DC1B45" w:rsidTr="00DC1B45"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Kartu vystavil: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</w:p>
        </w:tc>
      </w:tr>
    </w:tbl>
    <w:p w:rsidR="00D90196" w:rsidRDefault="00D90196" w:rsidP="00B57715">
      <w:pPr>
        <w:rPr>
          <w:rFonts w:ascii="Brighton Com Medium" w:hAnsi="Brighton Com Medium"/>
          <w:sz w:val="24"/>
          <w:szCs w:val="24"/>
        </w:rPr>
      </w:pPr>
    </w:p>
    <w:p w:rsidR="00D90196" w:rsidRDefault="00D90196" w:rsidP="00DB71F0">
      <w:r>
        <w:t xml:space="preserve">Prihlasujem sa za člena OZ „Family Friends“ , súhlasím so stanovami združenia, budem sa aktívne podieľať na činnosti združenia a budem riadne platiť členské príspevky. </w:t>
      </w:r>
    </w:p>
    <w:p w:rsidR="00D90196" w:rsidRDefault="00D90196" w:rsidP="00DB71F0">
      <w:pPr>
        <w:pStyle w:val="Normlny"/>
        <w:ind w:hanging="2120"/>
        <w:rPr>
          <w:rFonts w:ascii="Calibri" w:hAnsi="Calibri"/>
          <w:color w:val="000000"/>
          <w:sz w:val="22"/>
          <w:szCs w:val="22"/>
        </w:rPr>
      </w:pPr>
      <w:r w:rsidRPr="00DB71F0">
        <w:rPr>
          <w:rFonts w:ascii="Calibri" w:hAnsi="Calibri"/>
        </w:rPr>
        <w:t xml:space="preserve"> </w:t>
      </w:r>
      <w:r w:rsidRPr="00DB71F0">
        <w:rPr>
          <w:rFonts w:ascii="Calibri" w:hAnsi="Calibri"/>
          <w:color w:val="000000"/>
          <w:sz w:val="22"/>
          <w:szCs w:val="22"/>
        </w:rPr>
        <w:t>Súhlas</w:t>
      </w:r>
      <w:r>
        <w:rPr>
          <w:rFonts w:ascii="Calibri" w:hAnsi="Calibri"/>
          <w:color w:val="000000"/>
          <w:sz w:val="22"/>
          <w:szCs w:val="22"/>
        </w:rPr>
        <w:t xml:space="preserve">                              Súhlas</w:t>
      </w:r>
      <w:r w:rsidRPr="00DB71F0">
        <w:rPr>
          <w:rFonts w:ascii="Calibri" w:hAnsi="Calibri"/>
          <w:color w:val="000000"/>
          <w:sz w:val="22"/>
          <w:szCs w:val="22"/>
        </w:rPr>
        <w:t xml:space="preserve">ím so spracovaním, evidenciou údajov a informácií, uvedených v tejto prihláške, </w:t>
      </w:r>
      <w:r>
        <w:rPr>
          <w:rFonts w:ascii="Calibri" w:hAnsi="Calibri"/>
          <w:color w:val="000000"/>
          <w:sz w:val="22"/>
          <w:szCs w:val="22"/>
        </w:rPr>
        <w:t>výlučne pre</w:t>
      </w:r>
    </w:p>
    <w:p w:rsidR="00D90196" w:rsidRPr="00DB71F0" w:rsidRDefault="00D90196" w:rsidP="00DB71F0">
      <w:pPr>
        <w:pStyle w:val="Normlny"/>
        <w:ind w:hanging="141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</w:t>
      </w:r>
      <w:r w:rsidRPr="00DB71F0">
        <w:rPr>
          <w:rFonts w:ascii="Calibri" w:hAnsi="Calibri"/>
          <w:color w:val="000000"/>
          <w:sz w:val="22"/>
          <w:szCs w:val="22"/>
        </w:rPr>
        <w:t xml:space="preserve">vnútorné potreby OZ </w:t>
      </w:r>
      <w:r>
        <w:rPr>
          <w:rFonts w:ascii="Calibri" w:hAnsi="Calibri"/>
          <w:color w:val="000000"/>
          <w:sz w:val="22"/>
          <w:szCs w:val="22"/>
        </w:rPr>
        <w:t>Family Friends</w:t>
      </w:r>
      <w:r w:rsidRPr="00DB71F0">
        <w:rPr>
          <w:rFonts w:ascii="Calibri" w:hAnsi="Calibri"/>
          <w:color w:val="000000"/>
          <w:sz w:val="22"/>
          <w:szCs w:val="22"/>
        </w:rPr>
        <w:t xml:space="preserve">, v súlade so zákonom č. 428/2002 Z. z. o ochrane osobných údajov. </w:t>
      </w:r>
    </w:p>
    <w:p w:rsidR="00D90196" w:rsidRDefault="00D90196" w:rsidP="00DB71F0">
      <w:pPr>
        <w:rPr>
          <w:color w:val="000000"/>
        </w:rPr>
      </w:pPr>
    </w:p>
    <w:p w:rsidR="00D90196" w:rsidRPr="00DB71F0" w:rsidRDefault="00D90196" w:rsidP="00DB71F0">
      <w:r>
        <w:rPr>
          <w:color w:val="000000"/>
        </w:rPr>
        <w:t>V  Bratislave</w:t>
      </w:r>
    </w:p>
    <w:p w:rsidR="00D90196" w:rsidRPr="00174811" w:rsidRDefault="00D90196" w:rsidP="00174811">
      <w:pPr>
        <w:spacing w:after="0"/>
        <w:jc w:val="both"/>
        <w:rPr>
          <w:rFonts w:ascii="Brighton Com Medium" w:hAnsi="Brighton Com Medium"/>
          <w:sz w:val="24"/>
          <w:szCs w:val="24"/>
        </w:rPr>
      </w:pPr>
      <w:r w:rsidRPr="007A11BA">
        <w:rPr>
          <w:rFonts w:ascii="Brighton Com Medium" w:hAnsi="Brighton Com Medium"/>
          <w:b/>
          <w:sz w:val="24"/>
          <w:szCs w:val="24"/>
        </w:rPr>
        <w:t xml:space="preserve">Člen: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819"/>
      </w:tblGrid>
      <w:tr w:rsidR="00D90196" w:rsidRPr="00DC1B45" w:rsidTr="00DC1B45">
        <w:trPr>
          <w:trHeight w:val="70"/>
        </w:trPr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 xml:space="preserve">Dátum : 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Podpis žiadateľa:</w:t>
            </w:r>
          </w:p>
        </w:tc>
      </w:tr>
    </w:tbl>
    <w:p w:rsidR="00D90196" w:rsidRPr="007A11BA" w:rsidRDefault="00D90196" w:rsidP="00174811">
      <w:pPr>
        <w:spacing w:after="0"/>
        <w:jc w:val="both"/>
        <w:rPr>
          <w:rFonts w:ascii="Brighton Com Medium" w:hAnsi="Brighton Com Medium"/>
          <w:b/>
          <w:sz w:val="24"/>
          <w:szCs w:val="24"/>
        </w:rPr>
      </w:pPr>
      <w:r w:rsidRPr="007A11BA">
        <w:rPr>
          <w:rFonts w:ascii="Brighton Com Medium" w:hAnsi="Brighton Com Medium"/>
          <w:b/>
          <w:sz w:val="24"/>
          <w:szCs w:val="24"/>
        </w:rPr>
        <w:t xml:space="preserve">Zástupca </w:t>
      </w:r>
      <w:r>
        <w:rPr>
          <w:rFonts w:ascii="Brighton Com Medium" w:hAnsi="Brighton Com Medium"/>
          <w:b/>
          <w:sz w:val="24"/>
          <w:szCs w:val="24"/>
        </w:rPr>
        <w:t>Family Friends</w:t>
      </w:r>
      <w:r w:rsidRPr="007A11BA">
        <w:rPr>
          <w:rFonts w:ascii="Brighton Com Medium" w:hAnsi="Brighton Com Medium"/>
          <w:b/>
          <w:sz w:val="24"/>
          <w:szCs w:val="24"/>
        </w:rPr>
        <w:t xml:space="preserve">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819"/>
      </w:tblGrid>
      <w:tr w:rsidR="00D90196" w:rsidRPr="00DC1B45" w:rsidTr="00DC1B45">
        <w:trPr>
          <w:trHeight w:val="70"/>
        </w:trPr>
        <w:tc>
          <w:tcPr>
            <w:tcW w:w="4503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 xml:space="preserve">Dátum: </w:t>
            </w:r>
          </w:p>
        </w:tc>
        <w:tc>
          <w:tcPr>
            <w:tcW w:w="4819" w:type="dxa"/>
          </w:tcPr>
          <w:p w:rsidR="00D90196" w:rsidRPr="00DC1B45" w:rsidRDefault="00D90196" w:rsidP="00DC1B45">
            <w:pPr>
              <w:spacing w:after="0" w:line="240" w:lineRule="auto"/>
              <w:rPr>
                <w:rFonts w:ascii="Brighton Com Medium" w:hAnsi="Brighton Com Medium"/>
                <w:sz w:val="24"/>
                <w:szCs w:val="24"/>
              </w:rPr>
            </w:pPr>
            <w:r w:rsidRPr="00DC1B45">
              <w:rPr>
                <w:rFonts w:ascii="Brighton Com Medium" w:hAnsi="Brighton Com Medium"/>
                <w:sz w:val="24"/>
                <w:szCs w:val="24"/>
              </w:rPr>
              <w:t>Meno a podpis:</w:t>
            </w:r>
          </w:p>
        </w:tc>
      </w:tr>
    </w:tbl>
    <w:p w:rsidR="00D90196" w:rsidRDefault="00D90196" w:rsidP="00174811">
      <w:pPr>
        <w:spacing w:after="0" w:line="240" w:lineRule="auto"/>
        <w:jc w:val="center"/>
        <w:rPr>
          <w:rFonts w:ascii="Brighton Com Light" w:hAnsi="Brighton Com Light" w:cs="Arial"/>
          <w:sz w:val="18"/>
          <w:szCs w:val="18"/>
        </w:rPr>
      </w:pPr>
    </w:p>
    <w:p w:rsidR="00D90196" w:rsidRPr="00174811" w:rsidRDefault="00D90196" w:rsidP="00256EFD">
      <w:pPr>
        <w:spacing w:after="0" w:line="240" w:lineRule="auto"/>
        <w:rPr>
          <w:rFonts w:ascii="Brighton Com Light" w:hAnsi="Brighton Com Light" w:cs="Arial"/>
          <w:sz w:val="18"/>
          <w:szCs w:val="18"/>
        </w:rPr>
      </w:pPr>
      <w:r>
        <w:rPr>
          <w:rFonts w:ascii="Brighton Com Light" w:hAnsi="Brighton Com Light" w:cs="Arial"/>
          <w:sz w:val="18"/>
          <w:szCs w:val="18"/>
        </w:rPr>
        <w:t xml:space="preserve">       </w:t>
      </w:r>
      <w:r w:rsidRPr="00174811">
        <w:rPr>
          <w:rFonts w:ascii="Brighton Com Light" w:hAnsi="Brighton Com Light" w:cs="Arial"/>
          <w:sz w:val="18"/>
          <w:szCs w:val="18"/>
        </w:rPr>
        <w:t xml:space="preserve">Adresa: </w:t>
      </w:r>
      <w:r>
        <w:rPr>
          <w:rFonts w:ascii="Brighton Com Light" w:hAnsi="Brighton Com Light" w:cs="Arial"/>
          <w:sz w:val="18"/>
          <w:szCs w:val="18"/>
        </w:rPr>
        <w:t xml:space="preserve">Hraničiarska 34, 851 10 Bratislava, </w:t>
      </w:r>
      <w:hyperlink r:id="rId5" w:history="1">
        <w:r w:rsidRPr="00DD3492">
          <w:rPr>
            <w:rStyle w:val="Hyperlink"/>
            <w:rFonts w:ascii="Brighton Com Light" w:hAnsi="Brighton Com Light" w:cs="Arial"/>
            <w:sz w:val="18"/>
            <w:szCs w:val="18"/>
          </w:rPr>
          <w:t>www.santino.sk</w:t>
        </w:r>
      </w:hyperlink>
      <w:r w:rsidRPr="00174811">
        <w:rPr>
          <w:rFonts w:ascii="Brighton Com Light" w:hAnsi="Brighton Com Light" w:cs="Arial"/>
          <w:sz w:val="18"/>
          <w:szCs w:val="18"/>
        </w:rPr>
        <w:t xml:space="preserve">, </w:t>
      </w:r>
      <w:hyperlink r:id="rId6" w:history="1">
        <w:r w:rsidRPr="00DD3492">
          <w:rPr>
            <w:rStyle w:val="Hyperlink"/>
            <w:rFonts w:ascii="Brighton Com Light" w:hAnsi="Brighton Com Light" w:cs="Arial"/>
            <w:sz w:val="18"/>
            <w:szCs w:val="18"/>
          </w:rPr>
          <w:t>familyfriends@santino.sk</w:t>
        </w:r>
      </w:hyperlink>
      <w:r>
        <w:rPr>
          <w:rFonts w:ascii="Brighton Com Light" w:hAnsi="Brighton Com Light" w:cs="Arial"/>
          <w:sz w:val="18"/>
          <w:szCs w:val="18"/>
        </w:rPr>
        <w:t xml:space="preserve">,  </w:t>
      </w:r>
      <w:r w:rsidRPr="00174811">
        <w:rPr>
          <w:rFonts w:ascii="Brighton Com Light" w:hAnsi="Brighton Com Light" w:cs="Arial"/>
          <w:sz w:val="18"/>
          <w:szCs w:val="18"/>
        </w:rPr>
        <w:t>tel.: +421</w:t>
      </w:r>
      <w:r>
        <w:rPr>
          <w:rFonts w:ascii="Brighton Com Light" w:hAnsi="Brighton Com Light" w:cs="Arial"/>
          <w:sz w:val="18"/>
          <w:szCs w:val="18"/>
        </w:rPr>
        <w:t xml:space="preserve"> 948 </w:t>
      </w:r>
      <w:r w:rsidRPr="00174811">
        <w:rPr>
          <w:rFonts w:ascii="Brighton Com Light" w:hAnsi="Brighton Com Light" w:cs="Arial"/>
          <w:sz w:val="18"/>
          <w:szCs w:val="18"/>
        </w:rPr>
        <w:t xml:space="preserve"> </w:t>
      </w:r>
      <w:r>
        <w:rPr>
          <w:rFonts w:ascii="Brighton Com Light" w:hAnsi="Brighton Com Light" w:cs="Arial"/>
          <w:sz w:val="18"/>
          <w:szCs w:val="18"/>
        </w:rPr>
        <w:t>107 539</w:t>
      </w:r>
    </w:p>
    <w:p w:rsidR="00D90196" w:rsidRDefault="00D90196" w:rsidP="00174811">
      <w:pPr>
        <w:spacing w:after="0"/>
        <w:jc w:val="center"/>
        <w:rPr>
          <w:rFonts w:ascii="Brighton Com Medium" w:hAnsi="Brighton Com Medium"/>
          <w:sz w:val="24"/>
          <w:szCs w:val="24"/>
        </w:rPr>
      </w:pPr>
    </w:p>
    <w:p w:rsidR="00D90196" w:rsidRDefault="00D90196" w:rsidP="00174811">
      <w:pPr>
        <w:spacing w:after="0"/>
        <w:rPr>
          <w:rFonts w:ascii="Brighton Com Medium" w:hAnsi="Brighton Com Medium"/>
          <w:sz w:val="24"/>
          <w:szCs w:val="24"/>
        </w:rPr>
      </w:pPr>
    </w:p>
    <w:p w:rsidR="00D90196" w:rsidRDefault="00D90196" w:rsidP="00174811">
      <w:pPr>
        <w:spacing w:after="0"/>
        <w:rPr>
          <w:rFonts w:ascii="Brighton Com Medium" w:hAnsi="Brighton Com Medium"/>
          <w:sz w:val="24"/>
          <w:szCs w:val="24"/>
        </w:rPr>
      </w:pPr>
    </w:p>
    <w:p w:rsidR="00D90196" w:rsidRDefault="00D90196" w:rsidP="00B57715">
      <w:pPr>
        <w:rPr>
          <w:rFonts w:ascii="Brighton Com Medium" w:hAnsi="Brighton Com Medium"/>
          <w:sz w:val="24"/>
          <w:szCs w:val="24"/>
        </w:rPr>
      </w:pPr>
    </w:p>
    <w:p w:rsidR="00D90196" w:rsidRDefault="00D90196" w:rsidP="00B57715">
      <w:pPr>
        <w:rPr>
          <w:rFonts w:ascii="Brighton Com Medium" w:hAnsi="Brighton Com Medium"/>
          <w:sz w:val="24"/>
          <w:szCs w:val="24"/>
        </w:rPr>
      </w:pPr>
    </w:p>
    <w:p w:rsidR="00D90196" w:rsidRDefault="00D90196" w:rsidP="00B57715"/>
    <w:p w:rsidR="00D90196" w:rsidRDefault="00D90196" w:rsidP="00B57715"/>
    <w:sectPr w:rsidR="00D90196" w:rsidSect="0012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righton Com Medium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righton Com Ligh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80"/>
    <w:multiLevelType w:val="hybridMultilevel"/>
    <w:tmpl w:val="B99E8D38"/>
    <w:lvl w:ilvl="0" w:tplc="A41691D8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9426EB"/>
    <w:multiLevelType w:val="hybridMultilevel"/>
    <w:tmpl w:val="9BAC9B12"/>
    <w:lvl w:ilvl="0" w:tplc="04684A9C">
      <w:start w:val="22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715"/>
    <w:rsid w:val="00027753"/>
    <w:rsid w:val="0010296A"/>
    <w:rsid w:val="001207F2"/>
    <w:rsid w:val="00135383"/>
    <w:rsid w:val="00174811"/>
    <w:rsid w:val="001F0C5F"/>
    <w:rsid w:val="00256EFD"/>
    <w:rsid w:val="002C1475"/>
    <w:rsid w:val="002F1211"/>
    <w:rsid w:val="00330D22"/>
    <w:rsid w:val="00397DD4"/>
    <w:rsid w:val="003B0085"/>
    <w:rsid w:val="003C48C8"/>
    <w:rsid w:val="003D4FCE"/>
    <w:rsid w:val="00423797"/>
    <w:rsid w:val="00552C7C"/>
    <w:rsid w:val="005B4DB7"/>
    <w:rsid w:val="005E22D3"/>
    <w:rsid w:val="006163AC"/>
    <w:rsid w:val="00696D4A"/>
    <w:rsid w:val="006D1011"/>
    <w:rsid w:val="0074477E"/>
    <w:rsid w:val="00782B5C"/>
    <w:rsid w:val="007A11BA"/>
    <w:rsid w:val="007D2651"/>
    <w:rsid w:val="007F1608"/>
    <w:rsid w:val="00806560"/>
    <w:rsid w:val="00825F53"/>
    <w:rsid w:val="00891378"/>
    <w:rsid w:val="008D5199"/>
    <w:rsid w:val="00A07AEF"/>
    <w:rsid w:val="00A13B66"/>
    <w:rsid w:val="00A93769"/>
    <w:rsid w:val="00AE2208"/>
    <w:rsid w:val="00B46A99"/>
    <w:rsid w:val="00B57715"/>
    <w:rsid w:val="00B6121C"/>
    <w:rsid w:val="00B82E0A"/>
    <w:rsid w:val="00CA6521"/>
    <w:rsid w:val="00CE1CE5"/>
    <w:rsid w:val="00D32180"/>
    <w:rsid w:val="00D90196"/>
    <w:rsid w:val="00DB71F0"/>
    <w:rsid w:val="00DC1B45"/>
    <w:rsid w:val="00DD3492"/>
    <w:rsid w:val="00E91289"/>
    <w:rsid w:val="00EB6E5E"/>
    <w:rsid w:val="00EE6C1C"/>
    <w:rsid w:val="00F2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7715"/>
    <w:pPr>
      <w:ind w:left="720"/>
      <w:contextualSpacing/>
    </w:pPr>
  </w:style>
  <w:style w:type="table" w:styleId="TableGrid">
    <w:name w:val="Table Grid"/>
    <w:basedOn w:val="TableNormal"/>
    <w:uiPriority w:val="99"/>
    <w:rsid w:val="007447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F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7481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B7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lny">
    <w:name w:val="Normálny"/>
    <w:basedOn w:val="Default"/>
    <w:next w:val="Default"/>
    <w:uiPriority w:val="99"/>
    <w:rsid w:val="00DB71F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friends@santino.sk" TargetMode="External"/><Relationship Id="rId5" Type="http://schemas.openxmlformats.org/officeDocument/2006/relationships/hyperlink" Target="http://www.santin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Predaj</dc:creator>
  <cp:keywords/>
  <dc:description/>
  <cp:lastModifiedBy>tsku1340</cp:lastModifiedBy>
  <cp:revision>2</cp:revision>
  <cp:lastPrinted>2011-12-29T11:01:00Z</cp:lastPrinted>
  <dcterms:created xsi:type="dcterms:W3CDTF">2012-01-19T10:03:00Z</dcterms:created>
  <dcterms:modified xsi:type="dcterms:W3CDTF">2012-01-19T10:03:00Z</dcterms:modified>
</cp:coreProperties>
</file>